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5C" w:rsidRDefault="001F195C" w:rsidP="00C96C68">
      <w:pPr>
        <w:pStyle w:val="Heading1"/>
        <w:spacing w:line="360" w:lineRule="auto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REGULAMIN KONKURSU LITERACKIEGO</w:t>
      </w:r>
    </w:p>
    <w:p w:rsidR="001F195C" w:rsidRDefault="001F195C" w:rsidP="00C96C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„Chcemy żyć godnie” – </w:t>
      </w:r>
      <w:r>
        <w:rPr>
          <w:rFonts w:ascii="Times New Roman" w:hAnsi="Times New Roman"/>
          <w:b/>
          <w:bCs/>
          <w:sz w:val="28"/>
          <w:szCs w:val="28"/>
        </w:rPr>
        <w:t xml:space="preserve">co możemy zrobić, aby życie osób </w:t>
      </w:r>
    </w:p>
    <w:p w:rsidR="001F195C" w:rsidRDefault="001F195C" w:rsidP="00C96C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niepełnosprawnością było lepsze?</w:t>
      </w:r>
    </w:p>
    <w:p w:rsidR="001F195C" w:rsidRDefault="001F195C" w:rsidP="00C96C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195C" w:rsidRPr="003A4672" w:rsidRDefault="001F195C" w:rsidP="00C96C68">
      <w:pPr>
        <w:pStyle w:val="BodyText"/>
        <w:spacing w:line="360" w:lineRule="auto"/>
        <w:ind w:firstLine="708"/>
        <w:rPr>
          <w:i/>
        </w:rPr>
      </w:pPr>
      <w:r>
        <w:t xml:space="preserve">Konkurs literacki jest organizowany w ramach obchodów </w:t>
      </w:r>
      <w:r w:rsidRPr="003A4672">
        <w:rPr>
          <w:i/>
        </w:rPr>
        <w:t>Dnia Godności Osoby Niepełnosprawnej.</w:t>
      </w:r>
    </w:p>
    <w:p w:rsidR="001F195C" w:rsidRDefault="001F195C" w:rsidP="00C96C68">
      <w:pPr>
        <w:pStyle w:val="BodyText"/>
        <w:spacing w:line="360" w:lineRule="auto"/>
        <w:ind w:firstLine="708"/>
      </w:pPr>
    </w:p>
    <w:p w:rsidR="001F195C" w:rsidRDefault="001F195C" w:rsidP="00C96C68">
      <w:pPr>
        <w:pStyle w:val="BodyText"/>
        <w:spacing w:line="360" w:lineRule="auto"/>
      </w:pPr>
      <w:r>
        <w:t>§ 1</w:t>
      </w:r>
    </w:p>
    <w:p w:rsidR="001F195C" w:rsidRDefault="001F195C" w:rsidP="00C96C68">
      <w:pPr>
        <w:pStyle w:val="BodyText"/>
        <w:spacing w:line="360" w:lineRule="auto"/>
      </w:pPr>
      <w:r>
        <w:t>Organizator i czas trwania konkursu</w:t>
      </w:r>
    </w:p>
    <w:p w:rsidR="001F195C" w:rsidRDefault="001F195C" w:rsidP="00C96C68">
      <w:pPr>
        <w:pStyle w:val="BodyText"/>
        <w:numPr>
          <w:ilvl w:val="0"/>
          <w:numId w:val="1"/>
        </w:numPr>
        <w:spacing w:line="360" w:lineRule="auto"/>
      </w:pPr>
      <w:r>
        <w:t xml:space="preserve">Organizatorem konkursu literackiego </w:t>
      </w:r>
      <w:r>
        <w:rPr>
          <w:b/>
          <w:i/>
        </w:rPr>
        <w:t>"</w:t>
      </w:r>
      <w:r>
        <w:rPr>
          <w:b/>
          <w:bCs/>
          <w:i/>
        </w:rPr>
        <w:t xml:space="preserve">Chcemy żyć godnie" </w:t>
      </w:r>
      <w:r>
        <w:rPr>
          <w:b/>
          <w:bCs/>
        </w:rPr>
        <w:t xml:space="preserve">– co możemy zrobić, aby życie osób z niepełnosprawnością było lepsze? </w:t>
      </w:r>
      <w:r>
        <w:t>(zwanego dalej konkursem) jest Zespół Szkół im. M. Konopnickiej w Kościanie.</w:t>
      </w:r>
    </w:p>
    <w:p w:rsidR="001F195C" w:rsidRDefault="001F195C" w:rsidP="00C96C68">
      <w:pPr>
        <w:pStyle w:val="BodyText"/>
        <w:numPr>
          <w:ilvl w:val="0"/>
          <w:numId w:val="2"/>
        </w:numPr>
        <w:spacing w:line="360" w:lineRule="auto"/>
      </w:pPr>
      <w:r>
        <w:t>Współorganizatorem i fundatorem nagród jest Starostwo Powiatowe w Kościanie.</w:t>
      </w:r>
    </w:p>
    <w:p w:rsidR="001F195C" w:rsidRDefault="001F195C" w:rsidP="00C96C68">
      <w:pPr>
        <w:pStyle w:val="BodyText"/>
        <w:numPr>
          <w:ilvl w:val="0"/>
          <w:numId w:val="2"/>
        </w:numPr>
        <w:spacing w:line="360" w:lineRule="auto"/>
      </w:pPr>
      <w:r>
        <w:t xml:space="preserve">Konkurs rozpoczyna się 19 kwietnia 2017 r. i trwać będzie do 9 maja 2017 r. Wyniki konkursu zostaną ogłoszone 15 maja 2017 r. na stronie internetowej Zespołu Szkół </w:t>
      </w:r>
      <w:r>
        <w:br/>
        <w:t xml:space="preserve">im. M. Konopnickiej w Kościanie </w:t>
      </w:r>
      <w:hyperlink r:id="rId5" w:history="1">
        <w:r>
          <w:rPr>
            <w:rStyle w:val="Hyperlink"/>
            <w:color w:val="000000"/>
          </w:rPr>
          <w:t>www.zss-koscian.pl</w:t>
        </w:r>
      </w:hyperlink>
      <w:r>
        <w:t xml:space="preserve">. Nagrody zostaną wręczone </w:t>
      </w:r>
      <w:r>
        <w:br/>
        <w:t>17 maja 2017 r. podczas Dnia Godności Osoby Niepełnosprawnej w Kościanie.</w:t>
      </w:r>
    </w:p>
    <w:p w:rsidR="001F195C" w:rsidRDefault="001F195C" w:rsidP="00C96C68">
      <w:pPr>
        <w:pStyle w:val="BodyText"/>
        <w:spacing w:line="360" w:lineRule="auto"/>
      </w:pPr>
      <w:r>
        <w:t>§ 2</w:t>
      </w:r>
    </w:p>
    <w:p w:rsidR="001F195C" w:rsidRDefault="001F195C" w:rsidP="00C96C68">
      <w:pPr>
        <w:pStyle w:val="BodyText"/>
        <w:spacing w:line="360" w:lineRule="auto"/>
      </w:pPr>
      <w:r>
        <w:t>Warunki uczestnictwa w konkursie</w:t>
      </w:r>
    </w:p>
    <w:p w:rsidR="001F195C" w:rsidRDefault="001F195C" w:rsidP="00C96C68">
      <w:pPr>
        <w:pStyle w:val="BodyText"/>
        <w:numPr>
          <w:ilvl w:val="0"/>
          <w:numId w:val="3"/>
        </w:numPr>
        <w:spacing w:line="360" w:lineRule="auto"/>
      </w:pPr>
      <w:r>
        <w:t xml:space="preserve">Konkurs adresowany jest do młodzieży szkół gimnazjalnych i ponadgimnazjalnych </w:t>
      </w:r>
      <w:r>
        <w:br/>
        <w:t>z powiatu kościańskiego.</w:t>
      </w:r>
    </w:p>
    <w:p w:rsidR="001F195C" w:rsidRDefault="001F195C" w:rsidP="00C96C68">
      <w:pPr>
        <w:pStyle w:val="BodyText"/>
        <w:numPr>
          <w:ilvl w:val="0"/>
          <w:numId w:val="3"/>
        </w:numPr>
        <w:spacing w:line="360" w:lineRule="auto"/>
      </w:pPr>
      <w:r>
        <w:t>Prace nadesłane na konkurs muszą być oryginalną twórczością osoby biorącej w nim udział.</w:t>
      </w:r>
    </w:p>
    <w:p w:rsidR="001F195C" w:rsidRDefault="001F195C" w:rsidP="00C96C68">
      <w:pPr>
        <w:pStyle w:val="BodyText"/>
        <w:numPr>
          <w:ilvl w:val="0"/>
          <w:numId w:val="3"/>
        </w:numPr>
        <w:spacing w:line="360" w:lineRule="auto"/>
      </w:pPr>
      <w:r>
        <w:t>Forma literacka prac konkursowych jest dowolna (np. opowiadanie, esej).</w:t>
      </w:r>
    </w:p>
    <w:p w:rsidR="001F195C" w:rsidRDefault="001F195C" w:rsidP="00C96C68">
      <w:pPr>
        <w:pStyle w:val="BodyText"/>
        <w:spacing w:line="360" w:lineRule="auto"/>
      </w:pPr>
      <w:r>
        <w:t>§ 3</w:t>
      </w:r>
    </w:p>
    <w:p w:rsidR="001F195C" w:rsidRDefault="001F195C" w:rsidP="00C96C68">
      <w:pPr>
        <w:pStyle w:val="BodyText"/>
        <w:spacing w:line="360" w:lineRule="auto"/>
      </w:pPr>
      <w:r>
        <w:t>Cel konkursu</w:t>
      </w:r>
    </w:p>
    <w:p w:rsidR="001F195C" w:rsidRDefault="001F195C" w:rsidP="00C96C68">
      <w:pPr>
        <w:pStyle w:val="BodyText"/>
        <w:numPr>
          <w:ilvl w:val="0"/>
          <w:numId w:val="4"/>
        </w:numPr>
        <w:spacing w:line="360" w:lineRule="auto"/>
      </w:pPr>
      <w:r>
        <w:t>Integracja środowiska z osobami niepełnosprawnymi.</w:t>
      </w:r>
    </w:p>
    <w:p w:rsidR="001F195C" w:rsidRDefault="001F195C" w:rsidP="00C96C68">
      <w:pPr>
        <w:pStyle w:val="BodyText"/>
        <w:numPr>
          <w:ilvl w:val="0"/>
          <w:numId w:val="4"/>
        </w:numPr>
        <w:spacing w:line="360" w:lineRule="auto"/>
      </w:pPr>
      <w:r>
        <w:t>Dostrzeganie problemu niepełnosprawności w swoim otoczeniu.</w:t>
      </w:r>
    </w:p>
    <w:p w:rsidR="001F195C" w:rsidRDefault="001F195C" w:rsidP="00C96C68">
      <w:pPr>
        <w:pStyle w:val="BodyText"/>
        <w:numPr>
          <w:ilvl w:val="0"/>
          <w:numId w:val="4"/>
        </w:numPr>
        <w:spacing w:line="360" w:lineRule="auto"/>
      </w:pPr>
      <w:r>
        <w:t>Uwrażliwienie młodzieży na potrzeby osób niepełnosprawnych.</w:t>
      </w:r>
    </w:p>
    <w:p w:rsidR="001F195C" w:rsidRDefault="001F195C" w:rsidP="00C96C68">
      <w:pPr>
        <w:pStyle w:val="BodyText"/>
        <w:numPr>
          <w:ilvl w:val="0"/>
          <w:numId w:val="4"/>
        </w:numPr>
        <w:spacing w:line="360" w:lineRule="auto"/>
      </w:pPr>
      <w:r>
        <w:t>Odkrywanie i wspieranie talentów literackich.</w:t>
      </w:r>
    </w:p>
    <w:p w:rsidR="001F195C" w:rsidRDefault="001F195C" w:rsidP="00C96C68">
      <w:pPr>
        <w:pStyle w:val="BodyText"/>
        <w:numPr>
          <w:ilvl w:val="0"/>
          <w:numId w:val="4"/>
        </w:numPr>
        <w:spacing w:line="360" w:lineRule="auto"/>
      </w:pPr>
      <w:r>
        <w:t>Promocja Dnia Godności Osoby Niepełnosprawnej.</w:t>
      </w:r>
    </w:p>
    <w:p w:rsidR="001F195C" w:rsidRDefault="001F195C" w:rsidP="00C96C68">
      <w:pPr>
        <w:pStyle w:val="BodyText"/>
        <w:spacing w:line="360" w:lineRule="auto"/>
      </w:pPr>
    </w:p>
    <w:p w:rsidR="001F195C" w:rsidRDefault="001F195C" w:rsidP="00C96C68">
      <w:pPr>
        <w:pStyle w:val="BodyText"/>
        <w:spacing w:line="360" w:lineRule="auto"/>
      </w:pPr>
    </w:p>
    <w:p w:rsidR="001F195C" w:rsidRDefault="001F195C" w:rsidP="00C96C68">
      <w:pPr>
        <w:pStyle w:val="BodyText"/>
        <w:spacing w:line="360" w:lineRule="auto"/>
      </w:pPr>
      <w:r>
        <w:t>§ 4</w:t>
      </w:r>
    </w:p>
    <w:p w:rsidR="001F195C" w:rsidRDefault="001F195C" w:rsidP="00C96C68">
      <w:pPr>
        <w:pStyle w:val="BodyText"/>
        <w:spacing w:line="360" w:lineRule="auto"/>
      </w:pPr>
      <w:r>
        <w:t>Zasady konkursu</w:t>
      </w:r>
    </w:p>
    <w:p w:rsidR="001F195C" w:rsidRDefault="001F195C" w:rsidP="00C96C68">
      <w:pPr>
        <w:pStyle w:val="BodyText"/>
        <w:numPr>
          <w:ilvl w:val="0"/>
          <w:numId w:val="5"/>
        </w:numPr>
        <w:spacing w:line="360" w:lineRule="auto"/>
      </w:pPr>
      <w:r>
        <w:t>Aby wziąć udział w konkursie należy dostarczyć do 9  maja 2017 r. swoją pracę.</w:t>
      </w:r>
    </w:p>
    <w:p w:rsidR="001F195C" w:rsidRDefault="001F195C" w:rsidP="00C96C68">
      <w:pPr>
        <w:pStyle w:val="BodyText"/>
        <w:numPr>
          <w:ilvl w:val="0"/>
          <w:numId w:val="5"/>
        </w:numPr>
        <w:spacing w:line="360" w:lineRule="auto"/>
      </w:pPr>
      <w:r>
        <w:t>Objętość wydruku nie powinna przekraczać 5000 znaków.</w:t>
      </w:r>
    </w:p>
    <w:p w:rsidR="001F195C" w:rsidRDefault="001F195C" w:rsidP="00C96C68">
      <w:pPr>
        <w:pStyle w:val="BodyText"/>
        <w:numPr>
          <w:ilvl w:val="0"/>
          <w:numId w:val="5"/>
        </w:numPr>
        <w:spacing w:line="360" w:lineRule="auto"/>
      </w:pPr>
      <w:r>
        <w:t>Nadesłane prace nie będą odsyłane do autorów.</w:t>
      </w:r>
    </w:p>
    <w:p w:rsidR="001F195C" w:rsidRDefault="001F195C" w:rsidP="00C96C68">
      <w:pPr>
        <w:pStyle w:val="BodyText"/>
        <w:numPr>
          <w:ilvl w:val="0"/>
          <w:numId w:val="5"/>
        </w:numPr>
        <w:spacing w:line="360" w:lineRule="auto"/>
      </w:pPr>
      <w:r>
        <w:t>Do pracy należy dołączyć dane uczestnika tj. imię i nazwisko, klasa, adres i telefon szkoły.</w:t>
      </w:r>
    </w:p>
    <w:p w:rsidR="001F195C" w:rsidRDefault="001F195C" w:rsidP="00C96C68">
      <w:pPr>
        <w:pStyle w:val="BodyText"/>
        <w:spacing w:line="360" w:lineRule="auto"/>
      </w:pPr>
      <w:r>
        <w:t>§ 5</w:t>
      </w:r>
    </w:p>
    <w:p w:rsidR="001F195C" w:rsidRDefault="001F195C" w:rsidP="00C96C68">
      <w:pPr>
        <w:pStyle w:val="BodyText"/>
        <w:spacing w:line="360" w:lineRule="auto"/>
      </w:pPr>
      <w:r>
        <w:t>Wyłanianie laureatów konkursu</w:t>
      </w:r>
    </w:p>
    <w:p w:rsidR="001F195C" w:rsidRDefault="001F195C" w:rsidP="00C96C68">
      <w:pPr>
        <w:pStyle w:val="BodyText"/>
        <w:numPr>
          <w:ilvl w:val="0"/>
          <w:numId w:val="6"/>
        </w:numPr>
        <w:spacing w:line="360" w:lineRule="auto"/>
      </w:pPr>
      <w:r>
        <w:t>Laureat konkursu zostanie wyłoniony przez jury.</w:t>
      </w:r>
    </w:p>
    <w:p w:rsidR="001F195C" w:rsidRDefault="001F195C" w:rsidP="00C96C68">
      <w:pPr>
        <w:pStyle w:val="BodyText"/>
        <w:numPr>
          <w:ilvl w:val="0"/>
          <w:numId w:val="6"/>
        </w:numPr>
        <w:spacing w:line="360" w:lineRule="auto"/>
      </w:pPr>
      <w:r>
        <w:t>Prace oceniane będą w dwóch kategoriach:</w:t>
      </w:r>
    </w:p>
    <w:p w:rsidR="001F195C" w:rsidRDefault="001F195C" w:rsidP="003A4672">
      <w:pPr>
        <w:pStyle w:val="BodyText"/>
        <w:spacing w:line="360" w:lineRule="auto"/>
        <w:ind w:left="708"/>
      </w:pPr>
      <w:r>
        <w:t>I – młodzież gimnazjalna,</w:t>
      </w:r>
    </w:p>
    <w:p w:rsidR="001F195C" w:rsidRDefault="001F195C" w:rsidP="003A4672">
      <w:pPr>
        <w:pStyle w:val="BodyText"/>
        <w:spacing w:line="360" w:lineRule="auto"/>
        <w:ind w:left="708"/>
      </w:pPr>
      <w:r>
        <w:t>II – młodzież szkół ponadgimnazjalnych</w:t>
      </w:r>
    </w:p>
    <w:p w:rsidR="001F195C" w:rsidRDefault="001F195C" w:rsidP="00C96C68">
      <w:pPr>
        <w:pStyle w:val="BodyText"/>
        <w:numPr>
          <w:ilvl w:val="0"/>
          <w:numId w:val="6"/>
        </w:numPr>
        <w:spacing w:line="360" w:lineRule="auto"/>
      </w:pPr>
      <w:r>
        <w:t>Przewiduje się przyznanie I, II i III miejsca oraz trzech wyróżnień w każdej kategorii.</w:t>
      </w:r>
    </w:p>
    <w:p w:rsidR="001F195C" w:rsidRDefault="001F195C" w:rsidP="00C96C68">
      <w:pPr>
        <w:pStyle w:val="BodyText"/>
        <w:spacing w:line="360" w:lineRule="auto"/>
      </w:pPr>
      <w:r>
        <w:t>§ 6</w:t>
      </w:r>
    </w:p>
    <w:p w:rsidR="001F195C" w:rsidRDefault="001F195C" w:rsidP="00C96C68">
      <w:pPr>
        <w:pStyle w:val="BodyText"/>
        <w:spacing w:line="360" w:lineRule="auto"/>
      </w:pPr>
      <w:r>
        <w:t>Postanowienia końcowe</w:t>
      </w:r>
    </w:p>
    <w:p w:rsidR="001F195C" w:rsidRDefault="001F195C" w:rsidP="00C96C68">
      <w:pPr>
        <w:pStyle w:val="BodyText"/>
        <w:numPr>
          <w:ilvl w:val="0"/>
          <w:numId w:val="7"/>
        </w:numPr>
        <w:spacing w:line="360" w:lineRule="auto"/>
      </w:pPr>
      <w:r>
        <w:t xml:space="preserve">Regulamin niniejszego konkursu dostępny jest na stronie </w:t>
      </w:r>
      <w:hyperlink r:id="rId6" w:history="1">
        <w:r>
          <w:rPr>
            <w:rStyle w:val="Hyperlink"/>
            <w:color w:val="000000"/>
          </w:rPr>
          <w:t>www.zss-koscian.pl</w:t>
        </w:r>
      </w:hyperlink>
    </w:p>
    <w:p w:rsidR="001F195C" w:rsidRDefault="001F195C" w:rsidP="00C96C68">
      <w:pPr>
        <w:pStyle w:val="BodyText"/>
        <w:numPr>
          <w:ilvl w:val="0"/>
          <w:numId w:val="7"/>
        </w:numPr>
        <w:spacing w:line="360" w:lineRule="auto"/>
      </w:pPr>
      <w:r>
        <w:t>Osobami odpowiedzialnymi za konkurs są: Anna Hordecka i Zyta Poniży,</w:t>
      </w:r>
    </w:p>
    <w:p w:rsidR="001F195C" w:rsidRDefault="001F195C" w:rsidP="003A4672">
      <w:pPr>
        <w:pStyle w:val="BodyText"/>
        <w:spacing w:line="360" w:lineRule="auto"/>
        <w:ind w:left="360" w:firstLine="348"/>
        <w:rPr>
          <w:lang w:val="de-DE"/>
        </w:rPr>
      </w:pPr>
      <w:r>
        <w:rPr>
          <w:lang w:val="de-DE"/>
        </w:rPr>
        <w:t xml:space="preserve">tel. (0-65) 512 29 31 lub e-mail: </w:t>
      </w:r>
      <w:hyperlink r:id="rId7" w:history="1">
        <w:r w:rsidRPr="00C96C68">
          <w:rPr>
            <w:rStyle w:val="Hyperlink"/>
            <w:color w:val="auto"/>
            <w:lang w:val="de-DE"/>
          </w:rPr>
          <w:t>anna.hordecka1@interia.pl</w:t>
        </w:r>
      </w:hyperlink>
    </w:p>
    <w:p w:rsidR="001F195C" w:rsidRDefault="001F195C" w:rsidP="00C96C68">
      <w:pPr>
        <w:pStyle w:val="BodyText"/>
        <w:numPr>
          <w:ilvl w:val="0"/>
          <w:numId w:val="7"/>
        </w:numPr>
        <w:spacing w:line="360" w:lineRule="auto"/>
      </w:pPr>
      <w:r>
        <w:t>Nadsyłając pracę na konkurs autor wyraża zgodę na jej późniejsze opublikowanie.</w:t>
      </w:r>
    </w:p>
    <w:p w:rsidR="001F195C" w:rsidRDefault="001F195C" w:rsidP="00C96C68">
      <w:pPr>
        <w:pStyle w:val="BodyText"/>
        <w:numPr>
          <w:ilvl w:val="0"/>
          <w:numId w:val="7"/>
        </w:numPr>
        <w:spacing w:line="360" w:lineRule="auto"/>
      </w:pPr>
      <w:r>
        <w:t>Pracę należy dostarczyć do sekretariatu szkoły lub na adres:</w:t>
      </w:r>
    </w:p>
    <w:p w:rsidR="001F195C" w:rsidRDefault="001F195C" w:rsidP="003A4672">
      <w:pPr>
        <w:pStyle w:val="BodyText"/>
        <w:spacing w:line="360" w:lineRule="auto"/>
        <w:ind w:left="708"/>
        <w:rPr>
          <w:b/>
          <w:bCs/>
        </w:rPr>
      </w:pPr>
      <w:r>
        <w:rPr>
          <w:b/>
          <w:bCs/>
        </w:rPr>
        <w:t>Zespół Szkół im. M. Konopnickiej</w:t>
      </w:r>
    </w:p>
    <w:p w:rsidR="001F195C" w:rsidRDefault="001F195C" w:rsidP="003A4672">
      <w:pPr>
        <w:pStyle w:val="BodyText"/>
        <w:spacing w:line="360" w:lineRule="auto"/>
        <w:ind w:left="708"/>
        <w:rPr>
          <w:b/>
          <w:bCs/>
        </w:rPr>
      </w:pPr>
      <w:r>
        <w:rPr>
          <w:b/>
          <w:bCs/>
        </w:rPr>
        <w:t>ul. Marii Konopnickiej 1</w:t>
      </w:r>
    </w:p>
    <w:p w:rsidR="001F195C" w:rsidRDefault="001F195C" w:rsidP="003A4672">
      <w:pPr>
        <w:pStyle w:val="BodyText"/>
        <w:spacing w:line="360" w:lineRule="auto"/>
        <w:ind w:left="708"/>
      </w:pPr>
      <w:r>
        <w:rPr>
          <w:b/>
          <w:bCs/>
        </w:rPr>
        <w:t>64-000 Kościan (z dopiskiem konkurs literacki)</w:t>
      </w:r>
    </w:p>
    <w:p w:rsidR="001F195C" w:rsidRDefault="001F195C" w:rsidP="003A4672">
      <w:pPr>
        <w:pStyle w:val="BodyText"/>
        <w:numPr>
          <w:ilvl w:val="0"/>
          <w:numId w:val="7"/>
        </w:numPr>
        <w:spacing w:line="360" w:lineRule="auto"/>
        <w:jc w:val="left"/>
      </w:pPr>
      <w:r>
        <w:t>W sytuacjach wyjątkowych organizator zastrzega sobie prawo zmiany niniejszego regulaminu.</w:t>
      </w:r>
    </w:p>
    <w:sectPr w:rsidR="001F195C" w:rsidSect="0050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5D"/>
    <w:multiLevelType w:val="hybridMultilevel"/>
    <w:tmpl w:val="11566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44383"/>
    <w:multiLevelType w:val="hybridMultilevel"/>
    <w:tmpl w:val="12964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8545E"/>
    <w:multiLevelType w:val="hybridMultilevel"/>
    <w:tmpl w:val="70E0B8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1E3F9C"/>
    <w:multiLevelType w:val="hybridMultilevel"/>
    <w:tmpl w:val="561A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2C461F"/>
    <w:multiLevelType w:val="hybridMultilevel"/>
    <w:tmpl w:val="E8024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A7C5A"/>
    <w:multiLevelType w:val="hybridMultilevel"/>
    <w:tmpl w:val="D830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556D16"/>
    <w:multiLevelType w:val="hybridMultilevel"/>
    <w:tmpl w:val="83749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68"/>
    <w:rsid w:val="001F195C"/>
    <w:rsid w:val="00334B21"/>
    <w:rsid w:val="003A4672"/>
    <w:rsid w:val="00501E74"/>
    <w:rsid w:val="0067115B"/>
    <w:rsid w:val="006C02B5"/>
    <w:rsid w:val="007325BF"/>
    <w:rsid w:val="00C96C68"/>
    <w:rsid w:val="00D15C14"/>
    <w:rsid w:val="00D4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96C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C68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96C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96C6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hordecka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koscian.pl/" TargetMode="External"/><Relationship Id="rId5" Type="http://schemas.openxmlformats.org/officeDocument/2006/relationships/hyperlink" Target="http://www.zsskoscia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386</Words>
  <Characters>2317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LITERACKIEGO</dc:title>
  <dc:subject/>
  <dc:creator>Q</dc:creator>
  <cp:keywords/>
  <dc:description/>
  <cp:lastModifiedBy>Pawłowska Jolanta</cp:lastModifiedBy>
  <cp:revision>3</cp:revision>
  <dcterms:created xsi:type="dcterms:W3CDTF">2017-04-19T08:13:00Z</dcterms:created>
  <dcterms:modified xsi:type="dcterms:W3CDTF">2017-04-19T08:18:00Z</dcterms:modified>
</cp:coreProperties>
</file>